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BE" w:rsidRPr="00F44297" w:rsidRDefault="007F3DBE">
      <w:pPr>
        <w:rPr>
          <w:sz w:val="24"/>
          <w:szCs w:val="24"/>
        </w:rPr>
      </w:pPr>
      <w:r w:rsidRPr="00F44297">
        <w:rPr>
          <w:sz w:val="24"/>
          <w:szCs w:val="24"/>
        </w:rPr>
        <w:t>Benvenutti, buenas tardes:</w:t>
      </w:r>
    </w:p>
    <w:p w:rsidR="007F3DBE" w:rsidRPr="00F44297" w:rsidRDefault="007F3DBE" w:rsidP="0076094C">
      <w:pPr>
        <w:jc w:val="both"/>
        <w:rPr>
          <w:sz w:val="24"/>
          <w:szCs w:val="24"/>
        </w:rPr>
      </w:pPr>
      <w:r w:rsidRPr="00F44297">
        <w:rPr>
          <w:sz w:val="24"/>
          <w:szCs w:val="24"/>
        </w:rPr>
        <w:t>A nombre del Centro Cultural Scuola les agradecemos su presencia en la inauguración de la muestra “Un lugar” de  Magdalena Errázuriz, artista que a pesar de su juventud  posee un  estilo y propuesta consolidada  que demuestra no solo su dominio técnico, sino también el interés de</w:t>
      </w:r>
      <w:bookmarkStart w:id="0" w:name="_GoBack"/>
      <w:bookmarkEnd w:id="0"/>
      <w:r w:rsidRPr="00F44297">
        <w:rPr>
          <w:sz w:val="24"/>
          <w:szCs w:val="24"/>
        </w:rPr>
        <w:t xml:space="preserve"> trasmitir un discurso, que esta estructurado  en el lenguaje plástico que crea y los conceptos y símbolos que trabaja en cada imagen.</w:t>
      </w:r>
    </w:p>
    <w:p w:rsidR="007F3DBE" w:rsidRPr="00F44297" w:rsidRDefault="007F3DBE" w:rsidP="004B7E1A">
      <w:pPr>
        <w:jc w:val="both"/>
        <w:rPr>
          <w:sz w:val="24"/>
          <w:szCs w:val="24"/>
        </w:rPr>
      </w:pPr>
      <w:r w:rsidRPr="00F44297">
        <w:rPr>
          <w:sz w:val="24"/>
          <w:szCs w:val="24"/>
        </w:rPr>
        <w:t xml:space="preserve">“Un Lugar”, es una especie de rito que la artista hace,  donde va recopilando diversas vivencias que han sido significativas y que  son representados  no solo en  su dimensión física, sino también sensorial y emotiva, trayendo nuevamente al presente sus aromas, sus texturas, sensaciones y emociones  que alguna vez sintió. Imágenes que  evocan diferentes momentos van conformando cuadros figurativos que denotan ciertos rasgos del movimiento surrealista figurativo inspirado en el mundo onírico. </w:t>
      </w:r>
    </w:p>
    <w:p w:rsidR="007F3DBE" w:rsidRPr="00F44297" w:rsidRDefault="007F3DBE" w:rsidP="004B7E1A">
      <w:pPr>
        <w:jc w:val="both"/>
        <w:rPr>
          <w:sz w:val="24"/>
          <w:szCs w:val="24"/>
        </w:rPr>
      </w:pPr>
      <w:r w:rsidRPr="00F44297">
        <w:rPr>
          <w:sz w:val="24"/>
          <w:szCs w:val="24"/>
        </w:rPr>
        <w:t xml:space="preserve">La obra de Magdalena se caracteriza por sus atractivas composiciones  y recursos plásticos al cual recurre. Los espacios son estructurados de forma dinámica, no regidos por leyes de perspectiva, los elementos u objetos están dispersos en un plano libre,  insertos dentro de una especie de universo o espacio aéreo que emula lo que sería los recuerdos que flotan y divagan dentro de nuestra mente formando una especie de college,  por otra parte,  la técnica pictórica es complementada o reforzada con dibujos lineales, mucho de ellos como enciclopédicos y otros trabajados como croquis, que hablan del manejo y libertad creativa de la artista.  </w:t>
      </w:r>
    </w:p>
    <w:p w:rsidR="007F3DBE" w:rsidRPr="00F44297" w:rsidRDefault="007F3DBE" w:rsidP="004B7E1A">
      <w:pPr>
        <w:jc w:val="both"/>
        <w:rPr>
          <w:sz w:val="24"/>
          <w:szCs w:val="24"/>
        </w:rPr>
      </w:pPr>
      <w:r w:rsidRPr="00F44297">
        <w:rPr>
          <w:sz w:val="24"/>
          <w:szCs w:val="24"/>
        </w:rPr>
        <w:t xml:space="preserve">Quizás esta muestra es un oportunidad que nos brinda la artista al espectador para que  realicemos  este ejercicio el de detenerse un momento y conectarnos con nuestra memoria emotiva, tal vez seamos capaces de reconocer y recordar todos los momentos bellos o significativos que hemos vivido. </w:t>
      </w:r>
    </w:p>
    <w:p w:rsidR="007F3DBE" w:rsidRPr="00F44297" w:rsidRDefault="007F3DBE" w:rsidP="0076094C">
      <w:pPr>
        <w:jc w:val="both"/>
        <w:rPr>
          <w:sz w:val="24"/>
          <w:szCs w:val="24"/>
        </w:rPr>
      </w:pPr>
      <w:r w:rsidRPr="00F44297">
        <w:rPr>
          <w:sz w:val="24"/>
          <w:szCs w:val="24"/>
        </w:rPr>
        <w:t>Para concluir quería agradecer a Magdalena por confiar en el  Centro Cultural Scuola y realizar con nosotros esta exposición, agradecerle su compromiso y profesionalismo.</w:t>
      </w:r>
    </w:p>
    <w:p w:rsidR="007F3DBE" w:rsidRPr="00F44297" w:rsidRDefault="007F3DBE" w:rsidP="0076094C">
      <w:pPr>
        <w:jc w:val="both"/>
        <w:rPr>
          <w:sz w:val="24"/>
          <w:szCs w:val="24"/>
        </w:rPr>
      </w:pPr>
      <w:r w:rsidRPr="00F44297">
        <w:rPr>
          <w:sz w:val="24"/>
          <w:szCs w:val="24"/>
        </w:rPr>
        <w:t>Agradecer también a  nuestros auspiciadores que gracias a su colaboración podemos realizar nuestras actividades culturales: Viña San Pedro, Imprenta Italiana y a Heinecken</w:t>
      </w:r>
    </w:p>
    <w:p w:rsidR="007F3DBE" w:rsidRPr="004B7E1A" w:rsidRDefault="007F3DBE" w:rsidP="0076094C">
      <w:pPr>
        <w:jc w:val="both"/>
        <w:rPr>
          <w:sz w:val="24"/>
          <w:szCs w:val="24"/>
        </w:rPr>
      </w:pPr>
      <w:r w:rsidRPr="00F44297">
        <w:rPr>
          <w:sz w:val="24"/>
          <w:szCs w:val="24"/>
        </w:rPr>
        <w:t>Esperamos que disfruten de esta muestra, muchas gracias.</w:t>
      </w:r>
      <w:r w:rsidRPr="004B7E1A">
        <w:rPr>
          <w:sz w:val="24"/>
          <w:szCs w:val="24"/>
        </w:rPr>
        <w:t xml:space="preserve"> </w:t>
      </w:r>
    </w:p>
    <w:sectPr w:rsidR="007F3DBE" w:rsidRPr="004B7E1A" w:rsidSect="00BB4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77B"/>
    <w:rsid w:val="000C09BE"/>
    <w:rsid w:val="00112156"/>
    <w:rsid w:val="001839CB"/>
    <w:rsid w:val="001E1D28"/>
    <w:rsid w:val="001F1B30"/>
    <w:rsid w:val="00280CC6"/>
    <w:rsid w:val="00291EB6"/>
    <w:rsid w:val="002D461C"/>
    <w:rsid w:val="00300DB5"/>
    <w:rsid w:val="003B1CDD"/>
    <w:rsid w:val="003F4AFD"/>
    <w:rsid w:val="00400690"/>
    <w:rsid w:val="0044466E"/>
    <w:rsid w:val="004A7265"/>
    <w:rsid w:val="004B30B9"/>
    <w:rsid w:val="004B7E1A"/>
    <w:rsid w:val="004C3291"/>
    <w:rsid w:val="005033D3"/>
    <w:rsid w:val="00522698"/>
    <w:rsid w:val="005239BF"/>
    <w:rsid w:val="005450B3"/>
    <w:rsid w:val="005B0888"/>
    <w:rsid w:val="00617F6D"/>
    <w:rsid w:val="00641A20"/>
    <w:rsid w:val="00662E57"/>
    <w:rsid w:val="00664E64"/>
    <w:rsid w:val="006A7313"/>
    <w:rsid w:val="007238B2"/>
    <w:rsid w:val="0076094C"/>
    <w:rsid w:val="0076380E"/>
    <w:rsid w:val="007964D3"/>
    <w:rsid w:val="007B7ACA"/>
    <w:rsid w:val="007D2550"/>
    <w:rsid w:val="007E5CA8"/>
    <w:rsid w:val="007F3DBE"/>
    <w:rsid w:val="00842D18"/>
    <w:rsid w:val="00882BAA"/>
    <w:rsid w:val="008A0769"/>
    <w:rsid w:val="008B3964"/>
    <w:rsid w:val="009F413A"/>
    <w:rsid w:val="00A1677B"/>
    <w:rsid w:val="00A44BB8"/>
    <w:rsid w:val="00A75BB4"/>
    <w:rsid w:val="00AE7CE8"/>
    <w:rsid w:val="00B862A8"/>
    <w:rsid w:val="00BA5CCE"/>
    <w:rsid w:val="00BB443C"/>
    <w:rsid w:val="00C04720"/>
    <w:rsid w:val="00C15DB2"/>
    <w:rsid w:val="00C37004"/>
    <w:rsid w:val="00C3780B"/>
    <w:rsid w:val="00CB1806"/>
    <w:rsid w:val="00CB4C5A"/>
    <w:rsid w:val="00CF0589"/>
    <w:rsid w:val="00D56A90"/>
    <w:rsid w:val="00DD5E35"/>
    <w:rsid w:val="00DE7D24"/>
    <w:rsid w:val="00E836C0"/>
    <w:rsid w:val="00F4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350</Words>
  <Characters>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Benvenutti, buenas tardes:</dc:title>
  <dc:subject/>
  <dc:creator>Gabriela Castillo</dc:creator>
  <cp:keywords/>
  <dc:description/>
  <cp:lastModifiedBy>toyita</cp:lastModifiedBy>
  <cp:revision>2</cp:revision>
  <dcterms:created xsi:type="dcterms:W3CDTF">2012-08-31T02:12:00Z</dcterms:created>
  <dcterms:modified xsi:type="dcterms:W3CDTF">2012-08-31T02:12:00Z</dcterms:modified>
</cp:coreProperties>
</file>